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18" w:rsidRDefault="00844A18" w:rsidP="009F44E3">
      <w:pPr>
        <w:jc w:val="center"/>
        <w:rPr>
          <w:b/>
        </w:rPr>
      </w:pPr>
    </w:p>
    <w:p w:rsidR="00844A18" w:rsidRPr="00653448" w:rsidRDefault="00844A18" w:rsidP="009F44E3">
      <w:pPr>
        <w:jc w:val="center"/>
        <w:rPr>
          <w:b/>
        </w:rPr>
      </w:pPr>
      <w:r w:rsidRPr="00653448">
        <w:rPr>
          <w:b/>
        </w:rPr>
        <w:t xml:space="preserve">ПЕРЕЛІК </w:t>
      </w:r>
      <w:r w:rsidRPr="00653448">
        <w:rPr>
          <w:b/>
        </w:rPr>
        <w:br/>
        <w:t xml:space="preserve">захисних споруд цивільного захисту, </w:t>
      </w:r>
      <w:r>
        <w:rPr>
          <w:b/>
        </w:rPr>
        <w:t>які</w:t>
      </w:r>
      <w:r w:rsidRPr="00653448">
        <w:rPr>
          <w:b/>
        </w:rPr>
        <w:t xml:space="preserve"> розташовані на території Первомайської міської територіальної громади </w:t>
      </w:r>
    </w:p>
    <w:p w:rsidR="00844A18" w:rsidRPr="00653448" w:rsidRDefault="00844A18" w:rsidP="009F44E3">
      <w:pPr>
        <w:jc w:val="center"/>
        <w:rPr>
          <w:b/>
        </w:rPr>
      </w:pPr>
    </w:p>
    <w:tbl>
      <w:tblPr>
        <w:tblW w:w="154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70"/>
        <w:gridCol w:w="1134"/>
        <w:gridCol w:w="3827"/>
        <w:gridCol w:w="2126"/>
        <w:gridCol w:w="1237"/>
        <w:gridCol w:w="882"/>
      </w:tblGrid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Балансоутримувач </w:t>
            </w:r>
          </w:p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B93BDC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B93BDC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3715C2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B93BDC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3715C2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5A1EAA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3715C2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19501B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3715C2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444" w:type="dxa"/>
            <w:gridSpan w:val="7"/>
            <w:vAlign w:val="center"/>
          </w:tcPr>
          <w:p w:rsidR="00844A18" w:rsidRPr="00653448" w:rsidRDefault="00844A18" w:rsidP="003715C2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СХОВИЩА 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52030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м. Первомайськ,</w:t>
            </w:r>
            <w:r>
              <w:rPr>
                <w:sz w:val="22"/>
                <w:szCs w:val="22"/>
              </w:rPr>
              <w:t xml:space="preserve"> 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вул. Михайла Грушевського, 41-г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539,9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«АРЕМ»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Трудової Слави, 15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324,0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«Первомайськдизельмаш»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Лейтенанта Шмідта, 12/7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307,4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433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Фонд Державного майна України, </w:t>
            </w:r>
            <w:r w:rsidRPr="00653448">
              <w:rPr>
                <w:sz w:val="22"/>
                <w:szCs w:val="22"/>
              </w:rPr>
              <w:br/>
              <w:t>Регіональне відділення Фонду держмайна України по Одеській та Миколаївській областях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Київська, 127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100,7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Первомайське районне споживче товариство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Вознесенська, 52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pacing w:val="-12"/>
                <w:sz w:val="22"/>
                <w:szCs w:val="22"/>
              </w:rPr>
            </w:pPr>
            <w:r w:rsidRPr="00653448">
              <w:rPr>
                <w:spacing w:val="-12"/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Кузнєцова В.І.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Гвардійська, 45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Первомайська міська рада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52829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right="-2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Гвардійців Родимцева, 54-б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134,4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Фай К.О.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Київська, 129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130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д</w:t>
            </w:r>
            <w:r w:rsidRPr="00653448">
              <w:rPr>
                <w:sz w:val="22"/>
                <w:szCs w:val="22"/>
              </w:rPr>
              <w:t>ержавного майна України, Регіональне відділення Фонду держмайна України по Одеській та Миколаївській областях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Січнева, 78а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112,1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«ПАСИФІК ПЛЮС»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50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1080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КНП «Первомайська центральна міська багатопрофільна лікарня»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Федора Толбухіна, 128 б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pacing w:val="-20"/>
                <w:sz w:val="22"/>
                <w:szCs w:val="22"/>
              </w:rPr>
            </w:pPr>
            <w:r w:rsidRPr="00653448">
              <w:rPr>
                <w:spacing w:val="-20"/>
                <w:sz w:val="22"/>
                <w:szCs w:val="22"/>
              </w:rPr>
              <w:t>517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Фонд Державного майна України, Регіональне відділення Фонду держмайна України по Одеській та Миколаївській областях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Загородна, 48а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202,8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Герасимович Ю.А.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52838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2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м. Первомайськ,</w:t>
            </w:r>
          </w:p>
          <w:p w:rsidR="00844A18" w:rsidRPr="00653448" w:rsidRDefault="00844A18" w:rsidP="00653448">
            <w:pPr>
              <w:ind w:left="-36" w:right="-2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вул. Миколи Вінграновського, 26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166,1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Балансоутримувач 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444" w:type="dxa"/>
            <w:gridSpan w:val="7"/>
          </w:tcPr>
          <w:p w:rsidR="00844A18" w:rsidRPr="00653448" w:rsidRDefault="00844A18" w:rsidP="00081953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ПРОТИРАДІАЦІЙНІ УКРИТТЯ (ПРУ)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ОСББ «Надія-1»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54732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color w:val="000000"/>
                <w:sz w:val="22"/>
                <w:szCs w:val="22"/>
              </w:rPr>
            </w:pPr>
            <w:r w:rsidRPr="00653448">
              <w:rPr>
                <w:color w:val="000000"/>
                <w:sz w:val="22"/>
                <w:szCs w:val="22"/>
              </w:rPr>
              <w:t>Первомайський район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color w:val="000000"/>
                <w:sz w:val="22"/>
                <w:szCs w:val="22"/>
              </w:rPr>
            </w:pPr>
            <w:r w:rsidRPr="00653448">
              <w:rPr>
                <w:color w:val="000000"/>
                <w:sz w:val="22"/>
                <w:szCs w:val="22"/>
              </w:rPr>
              <w:t>с. Кінецьпіль, вул. Яблунева, 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360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344,8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АОСББ «Надія»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54733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Первомайський район</w:t>
            </w:r>
            <w:r>
              <w:rPr>
                <w:sz w:val="22"/>
                <w:szCs w:val="22"/>
              </w:rPr>
              <w:t xml:space="preserve"> 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с. Кінецьпіль, вул. Гагаріна, 22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607,6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АОСББ «Надія»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54744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Первомайський район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с. Кінецьпіль, вул. Зелена, 7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135,1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«Щербатюк»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54746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Первомайський район</w:t>
            </w:r>
            <w:r>
              <w:rPr>
                <w:sz w:val="22"/>
                <w:szCs w:val="22"/>
              </w:rPr>
              <w:t xml:space="preserve"> 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с. Кінецьпіль, вул. Центральна, 43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освіти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54755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Первомайський район</w:t>
            </w:r>
            <w:r>
              <w:rPr>
                <w:sz w:val="22"/>
                <w:szCs w:val="22"/>
              </w:rPr>
              <w:t xml:space="preserve"> 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с. Кінецьпіль,  вул. Шкільна, 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444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Безхазяйна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55169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бульвар Миру, 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Не визначена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ДЯМОЗ № 252/3  м. Первомайськ </w:t>
            </w:r>
            <w:r>
              <w:rPr>
                <w:sz w:val="22"/>
                <w:szCs w:val="22"/>
              </w:rPr>
              <w:br/>
            </w:r>
            <w:r w:rsidRPr="00653448">
              <w:rPr>
                <w:sz w:val="22"/>
                <w:szCs w:val="22"/>
              </w:rPr>
              <w:t>МФ АТ «Укртелеком»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Івана Виговського, 3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242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Первомайська міськрайонна філія </w:t>
            </w:r>
            <w:r w:rsidRPr="00653448">
              <w:rPr>
                <w:sz w:val="22"/>
                <w:szCs w:val="22"/>
              </w:rPr>
              <w:br/>
              <w:t>Миколаївського обласного центру зайнятості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55171</w:t>
            </w:r>
          </w:p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«Гелена»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13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«Ідеал»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350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Антіпа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Одеська, 76а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«Панас»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Фонд Державного майна України, Регіональне відділення Фонду держмайна України по Одеській та Миколаївській областях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Загородна, 48б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90,6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«Бриг»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30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Місюк А.М.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55179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Михайла Грушевського, 24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116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Балансоутримувач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23 ДПРЧ 5 ДПРЗ ГУ ДСНС України </w:t>
            </w:r>
            <w:r w:rsidRPr="00653448">
              <w:rPr>
                <w:sz w:val="22"/>
                <w:szCs w:val="22"/>
              </w:rPr>
              <w:br/>
              <w:t>у Миколаївській області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Пилипа Орлика, 30/1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113,3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ПрАТ «Санта </w:t>
            </w:r>
            <w:r w:rsidRPr="00653448">
              <w:rPr>
                <w:sz w:val="22"/>
                <w:szCs w:val="22"/>
              </w:rPr>
              <w:t>Україна»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Андрія Чернецького, 108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165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ПрАТ «Санта </w:t>
            </w:r>
            <w:r w:rsidRPr="00653448">
              <w:rPr>
                <w:sz w:val="22"/>
                <w:szCs w:val="22"/>
              </w:rPr>
              <w:t>Україна»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Андрія Чернецького, 108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390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367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ПрАТ «Санта </w:t>
            </w:r>
            <w:r w:rsidRPr="00653448">
              <w:rPr>
                <w:sz w:val="22"/>
                <w:szCs w:val="22"/>
              </w:rPr>
              <w:t>Україна»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Андрія Чернецького, 108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ПрАТ «Санта </w:t>
            </w:r>
            <w:r w:rsidRPr="00653448">
              <w:rPr>
                <w:sz w:val="22"/>
                <w:szCs w:val="22"/>
              </w:rPr>
              <w:t>Україна»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Андрія Чернецького, 108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162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ПрАТ «Завод «Фрегат»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50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2275,5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ЖБК «Медик»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Олександра Коротченка, 31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225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260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«Первомайськдизельмаш»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55189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17/1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368,6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«Первомайськдизельмаш»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17/2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271,5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«Первомайськдизельмаш»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17/3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121,3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ТДВ «Первомайськ</w:t>
            </w:r>
            <w:r w:rsidRPr="00653448">
              <w:rPr>
                <w:sz w:val="22"/>
                <w:szCs w:val="22"/>
              </w:rPr>
              <w:t>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17/5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84,5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«Промислово-торгова</w:t>
            </w:r>
            <w:r>
              <w:rPr>
                <w:sz w:val="22"/>
                <w:szCs w:val="22"/>
              </w:rPr>
              <w:t xml:space="preserve"> </w:t>
            </w:r>
            <w:r w:rsidRPr="00653448">
              <w:rPr>
                <w:sz w:val="22"/>
                <w:szCs w:val="22"/>
              </w:rPr>
              <w:t>компанія «Технолікс»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Шолом Алейхема, 46а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420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575,3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КНП «Первомайська центральна міська багатопрофільна лікарня»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 xml:space="preserve">вул. Трудової Слави, 13/1 </w:t>
            </w:r>
            <w:r w:rsidRPr="00653448">
              <w:rPr>
                <w:sz w:val="22"/>
                <w:szCs w:val="22"/>
              </w:rPr>
              <w:br/>
              <w:t>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109,4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КНП «Первомайська центральна міська багатопрофільна лікарня»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Івана Виговського, 9/1</w:t>
            </w:r>
          </w:p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765,7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освіти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Юності, 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170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133,6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ПрАТ «Первомайський молочно-консервний комбінат»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проспект Праці, 12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613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Балансоутримувач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</w:t>
            </w:r>
            <w:r w:rsidRPr="00653448">
              <w:rPr>
                <w:sz w:val="22"/>
                <w:szCs w:val="22"/>
              </w:rPr>
              <w:t>«Будівельно-монтажне управління № 4»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пров. Григорія Сковороди, 3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179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Виробничий структурний підрозділ «Подільське територіальне управління» філії «Центр будівельно-монтажних робіт та експлуатації будівель і споруд» </w:t>
            </w:r>
            <w:r>
              <w:rPr>
                <w:sz w:val="22"/>
                <w:szCs w:val="22"/>
              </w:rPr>
              <w:br/>
            </w:r>
            <w:r w:rsidRPr="00653448">
              <w:rPr>
                <w:sz w:val="22"/>
                <w:szCs w:val="22"/>
              </w:rPr>
              <w:t>АТ «Українська залізниця»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55199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Вокзальна, 9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158,1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Івана Гонти, 3/1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227,7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20а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149,7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Івана Виговського, 6а/1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134,3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«АРЕМ»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Трудової Слави, 15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123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«Птахокомбінат»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Миколи Гуцаленка,  146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385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Головчанська Н.А.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Миколи Вінграновсько-го, 24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350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комунальної власності та земельних відносин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Михайла Грушевського, 35/1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148,4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«Віктор»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Театральна, 2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Борцова І.Л.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Київська, 59 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79,4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Стрельникова В.В.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55209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Ковальчук І.В.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Каховська, 57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Галагдин П.О.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Олекси Гірника, 95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«Промислово-торгова компанія «Технолікс»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Шолом Алейхема, 46а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ПрАТ «Завод «Фрегат»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50 ц-п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1988,7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Балансоутримувач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«Орель»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Миколи Вінграновського, 2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120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Безхазяйна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проспект Праці, 3в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Не визначена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49,5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ТДВ «Первомайськ</w:t>
            </w:r>
            <w:r w:rsidRPr="00653448">
              <w:rPr>
                <w:sz w:val="22"/>
                <w:szCs w:val="22"/>
              </w:rPr>
              <w:t>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Василя Жуковського, 43а/1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524,9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Герасимович Ю.А.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Миколи Вінграновського, 26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58,7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культури, національностей, релігій, молоді та спорту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бульвар Миру, 41/2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51,2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55219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Одеська, 113/1а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939,9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ЖБК «Юність»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Олександра Коротченка, 33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260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Лукашенко С.Є.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«Аматор»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Михайла Грушевського, 19а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190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«Первомайсь</w:t>
            </w:r>
            <w:r w:rsidRPr="00653448">
              <w:rPr>
                <w:sz w:val="22"/>
                <w:szCs w:val="22"/>
              </w:rPr>
              <w:t>кий міський центр медико-санітарної допомоги» 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бульвар Миру, 53/1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232,3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Первомайська  міськрайонна філія Миколаївського обласного центру  зайнятості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Державна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150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40 років Перемоги, 8/1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142,9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Федора Толбухіна, 99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396,5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Івана Черняховського, 32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74,6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ТДВ «Первомайськдизельмаш»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55227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 Гагаріна, 17/4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Місюк А.М.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Тараса Шевченка, 11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210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130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16/1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361,9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культури, національностей, релігій, молоді та спорту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бульвар Миру, 41/1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52,8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Балансоутримувач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особа-підприємець Криворученко О.В.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Князя Святослава, 44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Філія АТ  «Миколаївобленерго» Первомайського району Західного округу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Олександра Пушкіна, 5а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65,7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Фізична особа-підприємець </w:t>
            </w:r>
            <w:r w:rsidRPr="00653448">
              <w:rPr>
                <w:sz w:val="22"/>
                <w:szCs w:val="22"/>
              </w:rPr>
              <w:t>Гагіна М.Є.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Юрія Гагаріна, 25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311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Гвардійців Родимцева, 59а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552,7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ТОВ «Первомайськ Каравай»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Федора Толбухіна, 101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pacing w:val="-20"/>
                <w:sz w:val="22"/>
                <w:szCs w:val="22"/>
              </w:rPr>
            </w:pPr>
            <w:r w:rsidRPr="00653448">
              <w:rPr>
                <w:spacing w:val="-20"/>
                <w:sz w:val="22"/>
                <w:szCs w:val="22"/>
              </w:rPr>
              <w:t>152,4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Космонавтів, 1/1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518,5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55239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Михайла Грушевського, 40/1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413,2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бульвар Миру, 13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51,9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КНП «Первомайська центральна міська багатопрофільна лікарня»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Федора Толбухіна, 105/1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429,1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pacing w:val="-20"/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Театральна, 6а/2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419,9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ПП «Гелена»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18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375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освіти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Надії, 2а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140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Льва Толстого, 5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424,4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20/1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339,2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81.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ЖБК «Ювілейний»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55247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Федора Толбухіна, 103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92,5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82.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освіти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55248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Театральна,  4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297,3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83.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55249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Гвардійська, 3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303,2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rHeight w:val="1248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Балансоутримувач</w:t>
            </w:r>
          </w:p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(власник)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Обліковий </w:t>
            </w:r>
            <w:r w:rsidRPr="0065344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Місцезнаходження </w:t>
            </w:r>
            <w:r w:rsidRPr="00653448">
              <w:rPr>
                <w:sz w:val="22"/>
                <w:szCs w:val="22"/>
              </w:rPr>
              <w:br/>
              <w:t>(місто, район, вулиця, № будинку)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Форма власності, </w:t>
            </w:r>
            <w:r w:rsidRPr="00653448">
              <w:rPr>
                <w:sz w:val="22"/>
                <w:szCs w:val="22"/>
              </w:rPr>
              <w:br/>
              <w:t xml:space="preserve">відомча належність </w:t>
            </w:r>
            <w:r w:rsidRPr="00653448">
              <w:rPr>
                <w:sz w:val="22"/>
                <w:szCs w:val="22"/>
              </w:rPr>
              <w:br/>
              <w:t>(для державних)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Місткість, осіб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ind w:right="-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Площа, кв. м</w:t>
            </w:r>
          </w:p>
        </w:tc>
      </w:tr>
      <w:tr w:rsidR="00844A18" w:rsidRPr="00653448" w:rsidTr="006534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ind w:right="25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7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84.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55250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Льва Толстого, 10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636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85.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55251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Михайла Грушевського, 38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259,4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86.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55252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Корабельна, 44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380,4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87.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Фізична особа Васильєва Н.В.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55253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Дніпровська, 1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Приватна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246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88.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55254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Гвардійська, 1/2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456,9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89.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Управління освіти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55255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36" w:right="-73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  <w:t>вул. Олександра Коротченка, 30а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280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395</w:t>
            </w:r>
          </w:p>
        </w:tc>
      </w:tr>
      <w:tr w:rsidR="00844A18" w:rsidRPr="00653448" w:rsidTr="00653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tblHeader/>
        </w:trPr>
        <w:tc>
          <w:tcPr>
            <w:tcW w:w="568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90.</w:t>
            </w:r>
          </w:p>
        </w:tc>
        <w:tc>
          <w:tcPr>
            <w:tcW w:w="5670" w:type="dxa"/>
            <w:vAlign w:val="center"/>
          </w:tcPr>
          <w:p w:rsidR="00844A18" w:rsidRPr="00653448" w:rsidRDefault="00844A18" w:rsidP="00653448">
            <w:pPr>
              <w:ind w:lef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КП «Затишок» Первомайської міської ради</w:t>
            </w:r>
          </w:p>
        </w:tc>
        <w:tc>
          <w:tcPr>
            <w:tcW w:w="1134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55256</w:t>
            </w:r>
          </w:p>
        </w:tc>
        <w:tc>
          <w:tcPr>
            <w:tcW w:w="3827" w:type="dxa"/>
            <w:vAlign w:val="center"/>
          </w:tcPr>
          <w:p w:rsidR="00844A18" w:rsidRPr="00653448" w:rsidRDefault="00844A18" w:rsidP="00653448">
            <w:pPr>
              <w:ind w:left="-108" w:right="-73"/>
              <w:jc w:val="center"/>
              <w:rPr>
                <w:spacing w:val="-20"/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 xml:space="preserve">м. Первомайськ, </w:t>
            </w:r>
            <w:r w:rsidRPr="00653448">
              <w:rPr>
                <w:sz w:val="22"/>
                <w:szCs w:val="22"/>
              </w:rPr>
              <w:br/>
            </w:r>
            <w:r w:rsidRPr="00653448">
              <w:rPr>
                <w:spacing w:val="-20"/>
                <w:sz w:val="22"/>
                <w:szCs w:val="22"/>
              </w:rPr>
              <w:t>вул. Ів.ана Черняховського, 34  п-д</w:t>
            </w:r>
          </w:p>
        </w:tc>
        <w:tc>
          <w:tcPr>
            <w:tcW w:w="2126" w:type="dxa"/>
            <w:vAlign w:val="center"/>
          </w:tcPr>
          <w:p w:rsidR="00844A18" w:rsidRPr="00653448" w:rsidRDefault="00844A18" w:rsidP="006534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Комунальна</w:t>
            </w:r>
          </w:p>
        </w:tc>
        <w:tc>
          <w:tcPr>
            <w:tcW w:w="1237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vAlign w:val="center"/>
          </w:tcPr>
          <w:p w:rsidR="00844A18" w:rsidRPr="00653448" w:rsidRDefault="00844A18" w:rsidP="00653448">
            <w:pPr>
              <w:jc w:val="center"/>
              <w:rPr>
                <w:sz w:val="22"/>
                <w:szCs w:val="22"/>
              </w:rPr>
            </w:pPr>
            <w:r w:rsidRPr="00653448">
              <w:rPr>
                <w:sz w:val="22"/>
                <w:szCs w:val="22"/>
              </w:rPr>
              <w:t>295,9</w:t>
            </w:r>
          </w:p>
        </w:tc>
      </w:tr>
    </w:tbl>
    <w:p w:rsidR="00844A18" w:rsidRDefault="00844A18" w:rsidP="00E4398A"/>
    <w:p w:rsidR="00844A18" w:rsidRDefault="00844A18" w:rsidP="00C90D0C">
      <w:pPr>
        <w:jc w:val="center"/>
      </w:pPr>
      <w:r>
        <w:t>__________________________________________________________</w:t>
      </w:r>
    </w:p>
    <w:sectPr w:rsidR="00844A18" w:rsidSect="00B47A33">
      <w:headerReference w:type="even" r:id="rId7"/>
      <w:headerReference w:type="default" r:id="rId8"/>
      <w:pgSz w:w="16840" w:h="11907" w:orient="landscape" w:code="9"/>
      <w:pgMar w:top="567" w:right="567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18" w:rsidRDefault="00844A18">
      <w:r>
        <w:separator/>
      </w:r>
    </w:p>
  </w:endnote>
  <w:endnote w:type="continuationSeparator" w:id="0">
    <w:p w:rsidR="00844A18" w:rsidRDefault="0084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18" w:rsidRDefault="00844A18">
      <w:r>
        <w:separator/>
      </w:r>
    </w:p>
  </w:footnote>
  <w:footnote w:type="continuationSeparator" w:id="0">
    <w:p w:rsidR="00844A18" w:rsidRDefault="0084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18" w:rsidRDefault="00844A18" w:rsidP="005326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18" w:rsidRDefault="00844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18" w:rsidRPr="00B47A33" w:rsidRDefault="00844A18" w:rsidP="00B47A33">
    <w:pPr>
      <w:pStyle w:val="Header"/>
      <w:framePr w:h="362" w:hRule="exact" w:wrap="around" w:vAnchor="text" w:hAnchor="margin" w:xAlign="center" w:y="-141"/>
      <w:rPr>
        <w:rStyle w:val="PageNumber"/>
        <w:sz w:val="20"/>
        <w:szCs w:val="20"/>
      </w:rPr>
    </w:pPr>
    <w:r w:rsidRPr="00B47A33">
      <w:rPr>
        <w:rStyle w:val="PageNumber"/>
        <w:sz w:val="20"/>
        <w:szCs w:val="20"/>
      </w:rPr>
      <w:fldChar w:fldCharType="begin"/>
    </w:r>
    <w:r w:rsidRPr="00B47A33">
      <w:rPr>
        <w:rStyle w:val="PageNumber"/>
        <w:sz w:val="20"/>
        <w:szCs w:val="20"/>
      </w:rPr>
      <w:instrText xml:space="preserve">PAGE  </w:instrText>
    </w:r>
    <w:r w:rsidRPr="00B47A3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7</w:t>
    </w:r>
    <w:r w:rsidRPr="00B47A33">
      <w:rPr>
        <w:rStyle w:val="PageNumber"/>
        <w:sz w:val="20"/>
        <w:szCs w:val="20"/>
      </w:rPr>
      <w:fldChar w:fldCharType="end"/>
    </w:r>
  </w:p>
  <w:p w:rsidR="00844A18" w:rsidRDefault="00844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CB59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F94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9240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8828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1E1B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9FC"/>
    <w:rsid w:val="000039FB"/>
    <w:rsid w:val="00010CBA"/>
    <w:rsid w:val="00011C9D"/>
    <w:rsid w:val="00012AFD"/>
    <w:rsid w:val="000200B7"/>
    <w:rsid w:val="00021F54"/>
    <w:rsid w:val="00023177"/>
    <w:rsid w:val="000362E8"/>
    <w:rsid w:val="00044945"/>
    <w:rsid w:val="00046ADE"/>
    <w:rsid w:val="00056786"/>
    <w:rsid w:val="00060649"/>
    <w:rsid w:val="00062FCF"/>
    <w:rsid w:val="00064B44"/>
    <w:rsid w:val="00064F05"/>
    <w:rsid w:val="00065AF5"/>
    <w:rsid w:val="00081953"/>
    <w:rsid w:val="000A070F"/>
    <w:rsid w:val="000A1C88"/>
    <w:rsid w:val="000A3275"/>
    <w:rsid w:val="000B5E7D"/>
    <w:rsid w:val="000C13F4"/>
    <w:rsid w:val="000C2683"/>
    <w:rsid w:val="000D2F7D"/>
    <w:rsid w:val="000F354B"/>
    <w:rsid w:val="000F35AD"/>
    <w:rsid w:val="00101B82"/>
    <w:rsid w:val="00113ED5"/>
    <w:rsid w:val="00116576"/>
    <w:rsid w:val="00120422"/>
    <w:rsid w:val="001233E0"/>
    <w:rsid w:val="001256C5"/>
    <w:rsid w:val="00132AA6"/>
    <w:rsid w:val="00147319"/>
    <w:rsid w:val="00150412"/>
    <w:rsid w:val="00150AA5"/>
    <w:rsid w:val="00155487"/>
    <w:rsid w:val="0015620B"/>
    <w:rsid w:val="00161EC4"/>
    <w:rsid w:val="0016649E"/>
    <w:rsid w:val="001760E0"/>
    <w:rsid w:val="0018337D"/>
    <w:rsid w:val="0019501B"/>
    <w:rsid w:val="00197A6D"/>
    <w:rsid w:val="001A58EB"/>
    <w:rsid w:val="001A6EBC"/>
    <w:rsid w:val="001A78BF"/>
    <w:rsid w:val="001B0FB0"/>
    <w:rsid w:val="001B7ADB"/>
    <w:rsid w:val="001C1EBC"/>
    <w:rsid w:val="001C20B4"/>
    <w:rsid w:val="001C5993"/>
    <w:rsid w:val="001D48F2"/>
    <w:rsid w:val="001D7768"/>
    <w:rsid w:val="001D7BA0"/>
    <w:rsid w:val="001E34C9"/>
    <w:rsid w:val="001F6BC7"/>
    <w:rsid w:val="00202253"/>
    <w:rsid w:val="00203F31"/>
    <w:rsid w:val="00204827"/>
    <w:rsid w:val="00214D8E"/>
    <w:rsid w:val="00217102"/>
    <w:rsid w:val="002176FC"/>
    <w:rsid w:val="002177A9"/>
    <w:rsid w:val="0022011E"/>
    <w:rsid w:val="00222D6D"/>
    <w:rsid w:val="00224F7E"/>
    <w:rsid w:val="00225592"/>
    <w:rsid w:val="00235D50"/>
    <w:rsid w:val="002436FA"/>
    <w:rsid w:val="00246EAA"/>
    <w:rsid w:val="00257744"/>
    <w:rsid w:val="002606C2"/>
    <w:rsid w:val="00260B4D"/>
    <w:rsid w:val="002615E8"/>
    <w:rsid w:val="0027071B"/>
    <w:rsid w:val="00277B19"/>
    <w:rsid w:val="00295CCA"/>
    <w:rsid w:val="002A4412"/>
    <w:rsid w:val="002B1BD9"/>
    <w:rsid w:val="002B5697"/>
    <w:rsid w:val="002B619B"/>
    <w:rsid w:val="002B7BC9"/>
    <w:rsid w:val="002D2B73"/>
    <w:rsid w:val="002D56B7"/>
    <w:rsid w:val="002F0BF9"/>
    <w:rsid w:val="002F1031"/>
    <w:rsid w:val="002F56C8"/>
    <w:rsid w:val="00301473"/>
    <w:rsid w:val="003038CC"/>
    <w:rsid w:val="0032216E"/>
    <w:rsid w:val="00325461"/>
    <w:rsid w:val="003351F8"/>
    <w:rsid w:val="0033659C"/>
    <w:rsid w:val="00357D4B"/>
    <w:rsid w:val="003715C2"/>
    <w:rsid w:val="00381699"/>
    <w:rsid w:val="00382911"/>
    <w:rsid w:val="00383211"/>
    <w:rsid w:val="003947CE"/>
    <w:rsid w:val="003950E2"/>
    <w:rsid w:val="003951AE"/>
    <w:rsid w:val="003A44D2"/>
    <w:rsid w:val="003B1666"/>
    <w:rsid w:val="003B5F92"/>
    <w:rsid w:val="003C0D72"/>
    <w:rsid w:val="003C3850"/>
    <w:rsid w:val="003D24D3"/>
    <w:rsid w:val="003D5611"/>
    <w:rsid w:val="003D6173"/>
    <w:rsid w:val="003D7196"/>
    <w:rsid w:val="003E0657"/>
    <w:rsid w:val="003F13C7"/>
    <w:rsid w:val="003F4593"/>
    <w:rsid w:val="004018F7"/>
    <w:rsid w:val="00402043"/>
    <w:rsid w:val="00402CB8"/>
    <w:rsid w:val="00413AFA"/>
    <w:rsid w:val="00415CAC"/>
    <w:rsid w:val="004323C9"/>
    <w:rsid w:val="00440C0B"/>
    <w:rsid w:val="00444BFA"/>
    <w:rsid w:val="0046514C"/>
    <w:rsid w:val="00473450"/>
    <w:rsid w:val="00473DE4"/>
    <w:rsid w:val="00474D57"/>
    <w:rsid w:val="00477D7D"/>
    <w:rsid w:val="00481CEE"/>
    <w:rsid w:val="004853BC"/>
    <w:rsid w:val="0048652A"/>
    <w:rsid w:val="004A0466"/>
    <w:rsid w:val="004A3000"/>
    <w:rsid w:val="004A4C56"/>
    <w:rsid w:val="004A6686"/>
    <w:rsid w:val="004B0005"/>
    <w:rsid w:val="004E63EF"/>
    <w:rsid w:val="004F6415"/>
    <w:rsid w:val="004F69A4"/>
    <w:rsid w:val="00501237"/>
    <w:rsid w:val="00501D19"/>
    <w:rsid w:val="005254B0"/>
    <w:rsid w:val="00526FFB"/>
    <w:rsid w:val="00532605"/>
    <w:rsid w:val="00532618"/>
    <w:rsid w:val="005340F4"/>
    <w:rsid w:val="00535A80"/>
    <w:rsid w:val="00535AB7"/>
    <w:rsid w:val="0054344A"/>
    <w:rsid w:val="005442C0"/>
    <w:rsid w:val="00544529"/>
    <w:rsid w:val="00557588"/>
    <w:rsid w:val="005576B1"/>
    <w:rsid w:val="005669B0"/>
    <w:rsid w:val="005711BD"/>
    <w:rsid w:val="00575491"/>
    <w:rsid w:val="00581152"/>
    <w:rsid w:val="005858F3"/>
    <w:rsid w:val="00596634"/>
    <w:rsid w:val="005A1EAA"/>
    <w:rsid w:val="005D0089"/>
    <w:rsid w:val="005D00A5"/>
    <w:rsid w:val="005D4231"/>
    <w:rsid w:val="005D5435"/>
    <w:rsid w:val="005E44A6"/>
    <w:rsid w:val="005F1B63"/>
    <w:rsid w:val="005F2582"/>
    <w:rsid w:val="005F64B3"/>
    <w:rsid w:val="00600872"/>
    <w:rsid w:val="00600A3D"/>
    <w:rsid w:val="006108F9"/>
    <w:rsid w:val="00615140"/>
    <w:rsid w:val="0063111C"/>
    <w:rsid w:val="00631B91"/>
    <w:rsid w:val="00640524"/>
    <w:rsid w:val="006467EB"/>
    <w:rsid w:val="00651FD3"/>
    <w:rsid w:val="00652B6F"/>
    <w:rsid w:val="00653448"/>
    <w:rsid w:val="00671B08"/>
    <w:rsid w:val="00672D37"/>
    <w:rsid w:val="00673C39"/>
    <w:rsid w:val="006868AB"/>
    <w:rsid w:val="00690BC0"/>
    <w:rsid w:val="00692424"/>
    <w:rsid w:val="006960A5"/>
    <w:rsid w:val="00696673"/>
    <w:rsid w:val="006A26A1"/>
    <w:rsid w:val="006A2BA8"/>
    <w:rsid w:val="006B02F6"/>
    <w:rsid w:val="006B12D6"/>
    <w:rsid w:val="006B2FC0"/>
    <w:rsid w:val="006B3012"/>
    <w:rsid w:val="006B44AA"/>
    <w:rsid w:val="006C281F"/>
    <w:rsid w:val="006C3B83"/>
    <w:rsid w:val="006C40DD"/>
    <w:rsid w:val="006C6F1D"/>
    <w:rsid w:val="006C7D09"/>
    <w:rsid w:val="006D2268"/>
    <w:rsid w:val="006E18A5"/>
    <w:rsid w:val="006E3343"/>
    <w:rsid w:val="006E63AA"/>
    <w:rsid w:val="006F11CE"/>
    <w:rsid w:val="0070121C"/>
    <w:rsid w:val="0070587A"/>
    <w:rsid w:val="0071162A"/>
    <w:rsid w:val="00714A87"/>
    <w:rsid w:val="00721FDA"/>
    <w:rsid w:val="007229D0"/>
    <w:rsid w:val="00732EAB"/>
    <w:rsid w:val="00737ABB"/>
    <w:rsid w:val="0074018D"/>
    <w:rsid w:val="00747D78"/>
    <w:rsid w:val="00750C9C"/>
    <w:rsid w:val="00757640"/>
    <w:rsid w:val="00757C62"/>
    <w:rsid w:val="00762F50"/>
    <w:rsid w:val="00766B4F"/>
    <w:rsid w:val="0077075B"/>
    <w:rsid w:val="007756BF"/>
    <w:rsid w:val="00780CFB"/>
    <w:rsid w:val="00784975"/>
    <w:rsid w:val="00784CAC"/>
    <w:rsid w:val="007867A0"/>
    <w:rsid w:val="00790A93"/>
    <w:rsid w:val="00791BCF"/>
    <w:rsid w:val="007934B8"/>
    <w:rsid w:val="007B4EBC"/>
    <w:rsid w:val="007D3B0A"/>
    <w:rsid w:val="007E20EA"/>
    <w:rsid w:val="007E29F4"/>
    <w:rsid w:val="007E5030"/>
    <w:rsid w:val="007F3E97"/>
    <w:rsid w:val="008018D9"/>
    <w:rsid w:val="00801ACE"/>
    <w:rsid w:val="00815CAB"/>
    <w:rsid w:val="00815D23"/>
    <w:rsid w:val="00816757"/>
    <w:rsid w:val="0082327B"/>
    <w:rsid w:val="0082352F"/>
    <w:rsid w:val="00835B39"/>
    <w:rsid w:val="00844A18"/>
    <w:rsid w:val="00845481"/>
    <w:rsid w:val="00845BBB"/>
    <w:rsid w:val="008469BF"/>
    <w:rsid w:val="00846F24"/>
    <w:rsid w:val="008501E7"/>
    <w:rsid w:val="008556C9"/>
    <w:rsid w:val="008617F9"/>
    <w:rsid w:val="00865E68"/>
    <w:rsid w:val="00867118"/>
    <w:rsid w:val="008752F1"/>
    <w:rsid w:val="008771F3"/>
    <w:rsid w:val="0088074A"/>
    <w:rsid w:val="008868C5"/>
    <w:rsid w:val="008903DC"/>
    <w:rsid w:val="008942CB"/>
    <w:rsid w:val="00894600"/>
    <w:rsid w:val="008A0B10"/>
    <w:rsid w:val="008A5DFB"/>
    <w:rsid w:val="008C3C68"/>
    <w:rsid w:val="008D1CDB"/>
    <w:rsid w:val="008D5B49"/>
    <w:rsid w:val="008E496D"/>
    <w:rsid w:val="0090612D"/>
    <w:rsid w:val="009104D9"/>
    <w:rsid w:val="00914975"/>
    <w:rsid w:val="00925BE0"/>
    <w:rsid w:val="00925F7E"/>
    <w:rsid w:val="00927409"/>
    <w:rsid w:val="0093739C"/>
    <w:rsid w:val="009421AF"/>
    <w:rsid w:val="009430FB"/>
    <w:rsid w:val="00945F41"/>
    <w:rsid w:val="009463DA"/>
    <w:rsid w:val="00951E2F"/>
    <w:rsid w:val="00961B80"/>
    <w:rsid w:val="009648BD"/>
    <w:rsid w:val="00966485"/>
    <w:rsid w:val="009664C6"/>
    <w:rsid w:val="00973F74"/>
    <w:rsid w:val="009760FE"/>
    <w:rsid w:val="009768BF"/>
    <w:rsid w:val="00985278"/>
    <w:rsid w:val="00995558"/>
    <w:rsid w:val="00997CCA"/>
    <w:rsid w:val="009A53CE"/>
    <w:rsid w:val="009B6501"/>
    <w:rsid w:val="009C32CE"/>
    <w:rsid w:val="009C36CE"/>
    <w:rsid w:val="009C7F56"/>
    <w:rsid w:val="009D193A"/>
    <w:rsid w:val="009D4916"/>
    <w:rsid w:val="009F0AE3"/>
    <w:rsid w:val="009F3D85"/>
    <w:rsid w:val="009F44E3"/>
    <w:rsid w:val="00A00D47"/>
    <w:rsid w:val="00A040FD"/>
    <w:rsid w:val="00A10700"/>
    <w:rsid w:val="00A11E4A"/>
    <w:rsid w:val="00A170BF"/>
    <w:rsid w:val="00A33541"/>
    <w:rsid w:val="00A35A96"/>
    <w:rsid w:val="00A37D8E"/>
    <w:rsid w:val="00A437ED"/>
    <w:rsid w:val="00A44673"/>
    <w:rsid w:val="00A47B54"/>
    <w:rsid w:val="00A51330"/>
    <w:rsid w:val="00A54398"/>
    <w:rsid w:val="00A64D71"/>
    <w:rsid w:val="00AB3127"/>
    <w:rsid w:val="00AB49B1"/>
    <w:rsid w:val="00AB568D"/>
    <w:rsid w:val="00AB6A8F"/>
    <w:rsid w:val="00AC1C1B"/>
    <w:rsid w:val="00AD15EF"/>
    <w:rsid w:val="00AD351C"/>
    <w:rsid w:val="00AD49D5"/>
    <w:rsid w:val="00AD518E"/>
    <w:rsid w:val="00AD65D7"/>
    <w:rsid w:val="00AE56D8"/>
    <w:rsid w:val="00B02243"/>
    <w:rsid w:val="00B23925"/>
    <w:rsid w:val="00B31C0A"/>
    <w:rsid w:val="00B32CAC"/>
    <w:rsid w:val="00B34487"/>
    <w:rsid w:val="00B369BD"/>
    <w:rsid w:val="00B44527"/>
    <w:rsid w:val="00B47A33"/>
    <w:rsid w:val="00B610A5"/>
    <w:rsid w:val="00B63A4D"/>
    <w:rsid w:val="00B71A52"/>
    <w:rsid w:val="00B728EE"/>
    <w:rsid w:val="00B72A2C"/>
    <w:rsid w:val="00B74A0B"/>
    <w:rsid w:val="00B74BD0"/>
    <w:rsid w:val="00B861E3"/>
    <w:rsid w:val="00B87506"/>
    <w:rsid w:val="00B93BDC"/>
    <w:rsid w:val="00B96142"/>
    <w:rsid w:val="00BA32A4"/>
    <w:rsid w:val="00BA5646"/>
    <w:rsid w:val="00BA60F1"/>
    <w:rsid w:val="00BB15CE"/>
    <w:rsid w:val="00BB68CB"/>
    <w:rsid w:val="00BC2F87"/>
    <w:rsid w:val="00BD772E"/>
    <w:rsid w:val="00BD775B"/>
    <w:rsid w:val="00BE2751"/>
    <w:rsid w:val="00BE5BBC"/>
    <w:rsid w:val="00BF144C"/>
    <w:rsid w:val="00BF63CF"/>
    <w:rsid w:val="00C00CD3"/>
    <w:rsid w:val="00C01EB2"/>
    <w:rsid w:val="00C04620"/>
    <w:rsid w:val="00C06300"/>
    <w:rsid w:val="00C1376E"/>
    <w:rsid w:val="00C242E8"/>
    <w:rsid w:val="00C31FDF"/>
    <w:rsid w:val="00C3741A"/>
    <w:rsid w:val="00C446EE"/>
    <w:rsid w:val="00C514F8"/>
    <w:rsid w:val="00C602C9"/>
    <w:rsid w:val="00C60CDD"/>
    <w:rsid w:val="00C60E59"/>
    <w:rsid w:val="00C63942"/>
    <w:rsid w:val="00C675AB"/>
    <w:rsid w:val="00C73870"/>
    <w:rsid w:val="00C80895"/>
    <w:rsid w:val="00C80A1A"/>
    <w:rsid w:val="00C8452B"/>
    <w:rsid w:val="00C90D0C"/>
    <w:rsid w:val="00C94136"/>
    <w:rsid w:val="00CB0648"/>
    <w:rsid w:val="00CB523B"/>
    <w:rsid w:val="00CC03B9"/>
    <w:rsid w:val="00CC274D"/>
    <w:rsid w:val="00CC2B32"/>
    <w:rsid w:val="00CC3895"/>
    <w:rsid w:val="00CC4BE7"/>
    <w:rsid w:val="00CC6577"/>
    <w:rsid w:val="00CC7A65"/>
    <w:rsid w:val="00CE6E01"/>
    <w:rsid w:val="00CF6A35"/>
    <w:rsid w:val="00D0434A"/>
    <w:rsid w:val="00D14B27"/>
    <w:rsid w:val="00D15F84"/>
    <w:rsid w:val="00D16B70"/>
    <w:rsid w:val="00D17EFF"/>
    <w:rsid w:val="00D21DE9"/>
    <w:rsid w:val="00D26DFC"/>
    <w:rsid w:val="00D27415"/>
    <w:rsid w:val="00D514D9"/>
    <w:rsid w:val="00D53092"/>
    <w:rsid w:val="00D57233"/>
    <w:rsid w:val="00D66492"/>
    <w:rsid w:val="00D7297C"/>
    <w:rsid w:val="00D82D04"/>
    <w:rsid w:val="00D838F9"/>
    <w:rsid w:val="00D8651F"/>
    <w:rsid w:val="00DA0CC4"/>
    <w:rsid w:val="00DA2CA8"/>
    <w:rsid w:val="00DA599F"/>
    <w:rsid w:val="00DB62EE"/>
    <w:rsid w:val="00DC45D3"/>
    <w:rsid w:val="00DC7BBE"/>
    <w:rsid w:val="00DD3B37"/>
    <w:rsid w:val="00DD59CA"/>
    <w:rsid w:val="00DD5DC0"/>
    <w:rsid w:val="00DF5A55"/>
    <w:rsid w:val="00E00513"/>
    <w:rsid w:val="00E05630"/>
    <w:rsid w:val="00E148FB"/>
    <w:rsid w:val="00E22E98"/>
    <w:rsid w:val="00E2373A"/>
    <w:rsid w:val="00E23B0C"/>
    <w:rsid w:val="00E25153"/>
    <w:rsid w:val="00E27C56"/>
    <w:rsid w:val="00E3023A"/>
    <w:rsid w:val="00E41E6E"/>
    <w:rsid w:val="00E4398A"/>
    <w:rsid w:val="00E51EE6"/>
    <w:rsid w:val="00E6791A"/>
    <w:rsid w:val="00E72B56"/>
    <w:rsid w:val="00E73080"/>
    <w:rsid w:val="00E81545"/>
    <w:rsid w:val="00E83CFC"/>
    <w:rsid w:val="00EB1B43"/>
    <w:rsid w:val="00EB4B73"/>
    <w:rsid w:val="00EB7559"/>
    <w:rsid w:val="00EC5C39"/>
    <w:rsid w:val="00ED137E"/>
    <w:rsid w:val="00EE2A55"/>
    <w:rsid w:val="00EE3DC9"/>
    <w:rsid w:val="00EE69D2"/>
    <w:rsid w:val="00EF1CCD"/>
    <w:rsid w:val="00EF55FB"/>
    <w:rsid w:val="00F018B9"/>
    <w:rsid w:val="00F03FC6"/>
    <w:rsid w:val="00F0521C"/>
    <w:rsid w:val="00F178D1"/>
    <w:rsid w:val="00F17A08"/>
    <w:rsid w:val="00F32082"/>
    <w:rsid w:val="00F40AC1"/>
    <w:rsid w:val="00F450C0"/>
    <w:rsid w:val="00F5086A"/>
    <w:rsid w:val="00F543D1"/>
    <w:rsid w:val="00F64382"/>
    <w:rsid w:val="00F761FE"/>
    <w:rsid w:val="00F8146A"/>
    <w:rsid w:val="00F90AA8"/>
    <w:rsid w:val="00F92FFB"/>
    <w:rsid w:val="00F94266"/>
    <w:rsid w:val="00FA3079"/>
    <w:rsid w:val="00FA69FC"/>
    <w:rsid w:val="00FB1333"/>
    <w:rsid w:val="00FC1D5B"/>
    <w:rsid w:val="00FD15E5"/>
    <w:rsid w:val="00FE10B1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left="5387"/>
      <w:outlineLvl w:val="0"/>
    </w:p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ind w:firstLine="851"/>
      <w:jc w:val="center"/>
      <w:outlineLvl w:val="1"/>
    </w:p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ind w:firstLine="851"/>
      <w:jc w:val="both"/>
      <w:outlineLvl w:val="2"/>
    </w:p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jc w:val="right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961B8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61B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2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927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927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927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927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927"/>
    <w:rPr>
      <w:rFonts w:asciiTheme="minorHAnsi" w:eastAsiaTheme="minorEastAsia" w:hAnsiTheme="minorHAnsi" w:cstheme="minorBid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927"/>
    <w:rPr>
      <w:rFonts w:asciiTheme="minorHAnsi" w:eastAsiaTheme="minorEastAsia" w:hAnsiTheme="minorHAnsi" w:cstheme="minorBidi"/>
      <w:sz w:val="24"/>
      <w:szCs w:val="24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927"/>
    <w:rPr>
      <w:rFonts w:asciiTheme="minorHAnsi" w:eastAsiaTheme="minorEastAsia" w:hAnsiTheme="minorHAnsi" w:cstheme="minorBidi"/>
      <w:i/>
      <w:iCs/>
      <w:sz w:val="24"/>
      <w:szCs w:val="24"/>
      <w:lang w:val="uk-UA" w:eastAsia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 w:eastAsia="uk-UA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uk-UA" w:eastAsia="uk-UA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uk-UA" w:eastAsia="uk-UA"/>
    </w:rPr>
  </w:style>
  <w:style w:type="paragraph" w:styleId="BodyText">
    <w:name w:val="Body Text"/>
    <w:basedOn w:val="Normal"/>
    <w:link w:val="BodyTextChar1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927"/>
    <w:rPr>
      <w:sz w:val="28"/>
      <w:szCs w:val="28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BlockText">
    <w:name w:val="Block Text"/>
    <w:basedOn w:val="Normal"/>
    <w:uiPriority w:val="99"/>
    <w:rsid w:val="00846F24"/>
    <w:pPr>
      <w:ind w:left="-108" w:right="-108"/>
      <w:jc w:val="center"/>
    </w:pPr>
    <w:rPr>
      <w:b/>
      <w:bCs/>
      <w:sz w:val="18"/>
      <w:szCs w:val="18"/>
    </w:rPr>
  </w:style>
  <w:style w:type="paragraph" w:styleId="BodyText2">
    <w:name w:val="Body Text 2"/>
    <w:basedOn w:val="Normal"/>
    <w:link w:val="BodyText2Char1"/>
    <w:uiPriority w:val="99"/>
    <w:rsid w:val="00DA2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927"/>
    <w:rPr>
      <w:sz w:val="28"/>
      <w:szCs w:val="28"/>
      <w:lang w:val="uk-UA" w:eastAsia="uk-U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8"/>
      <w:szCs w:val="28"/>
      <w:lang w:val="uk-UA" w:eastAsia="uk-UA"/>
    </w:rPr>
  </w:style>
  <w:style w:type="table" w:styleId="TableGrid">
    <w:name w:val="Table Grid"/>
    <w:basedOn w:val="TableNormal"/>
    <w:uiPriority w:val="99"/>
    <w:rsid w:val="00277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link w:val="DefaultParagraphFont"/>
    <w:uiPriority w:val="99"/>
    <w:rsid w:val="003B1666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6E63AA"/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7F3E97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5F2582"/>
    <w:rPr>
      <w:rFonts w:ascii="Verdana" w:hAnsi="Verdana"/>
      <w:sz w:val="20"/>
      <w:szCs w:val="20"/>
      <w:lang w:val="en-US" w:eastAsia="en-US"/>
    </w:rPr>
  </w:style>
  <w:style w:type="character" w:customStyle="1" w:styleId="copy-file-field">
    <w:name w:val="copy-file-field"/>
    <w:basedOn w:val="DefaultParagraphFont"/>
    <w:uiPriority w:val="99"/>
    <w:rsid w:val="00021F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A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927"/>
    <w:rPr>
      <w:sz w:val="28"/>
      <w:szCs w:val="28"/>
      <w:lang w:val="uk-UA" w:eastAsia="uk-UA"/>
    </w:rPr>
  </w:style>
  <w:style w:type="character" w:styleId="PageNumber">
    <w:name w:val="page number"/>
    <w:basedOn w:val="DefaultParagraphFont"/>
    <w:uiPriority w:val="99"/>
    <w:rsid w:val="00B47A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A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927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2006</Words>
  <Characters>11439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ГУ  МНС  України</dc:title>
  <dc:subject/>
  <dc:creator>1</dc:creator>
  <cp:keywords/>
  <dc:description/>
  <cp:lastModifiedBy>Михаил</cp:lastModifiedBy>
  <cp:revision>2</cp:revision>
  <cp:lastPrinted>2021-08-27T13:01:00Z</cp:lastPrinted>
  <dcterms:created xsi:type="dcterms:W3CDTF">2022-02-23T11:34:00Z</dcterms:created>
  <dcterms:modified xsi:type="dcterms:W3CDTF">2022-02-23T11:34:00Z</dcterms:modified>
</cp:coreProperties>
</file>